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"/>
        <w:gridCol w:w="2433"/>
        <w:gridCol w:w="361"/>
        <w:gridCol w:w="361"/>
        <w:gridCol w:w="361"/>
        <w:gridCol w:w="361"/>
      </w:tblGrid>
      <w:tr w:rsidR="00A416A3" w:rsidRPr="0083125B" w:rsidTr="00A416A3"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416A3" w:rsidRPr="0083125B" w:rsidRDefault="00A416A3" w:rsidP="00A416A3"/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6A3" w:rsidRPr="0083125B" w:rsidRDefault="00A416A3" w:rsidP="00A416A3"/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A416A3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A416A3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A416A3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A416A3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4</w:t>
            </w:r>
          </w:p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A416A3">
            <w:r w:rsidRPr="0083125B">
              <w:t>C1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A416A3">
            <w:r w:rsidRPr="0083125B">
              <w:t>Inkomen &gt;= 10.000</w:t>
            </w: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A416A3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A416A3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A416A3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A416A3">
            <w:r w:rsidRPr="0083125B">
              <w:t>J</w:t>
            </w:r>
          </w:p>
        </w:tc>
      </w:tr>
      <w:tr w:rsidR="00A416A3" w:rsidRPr="0083125B" w:rsidTr="00A416A3">
        <w:tc>
          <w:tcPr>
            <w:tcW w:w="510" w:type="dxa"/>
            <w:tcBorders>
              <w:bottom w:val="single" w:sz="18" w:space="0" w:color="auto"/>
            </w:tcBorders>
          </w:tcPr>
          <w:p w:rsidR="00A416A3" w:rsidRPr="0083125B" w:rsidRDefault="00A416A3" w:rsidP="00A416A3">
            <w:r>
              <w:t>C2</w:t>
            </w:r>
          </w:p>
        </w:tc>
        <w:tc>
          <w:tcPr>
            <w:tcW w:w="2433" w:type="dxa"/>
            <w:tcBorders>
              <w:bottom w:val="single" w:sz="18" w:space="0" w:color="auto"/>
              <w:right w:val="single" w:sz="18" w:space="0" w:color="auto"/>
            </w:tcBorders>
          </w:tcPr>
          <w:p w:rsidR="00A416A3" w:rsidRPr="0083125B" w:rsidRDefault="00A416A3" w:rsidP="00A416A3">
            <w:r w:rsidRPr="0083125B">
              <w:t>Leeftijd &lt; 65</w:t>
            </w:r>
          </w:p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</w:tcPr>
          <w:p w:rsidR="00A416A3" w:rsidRPr="0083125B" w:rsidRDefault="00A416A3" w:rsidP="00A416A3">
            <w:r w:rsidRPr="0083125B"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A416A3">
            <w:r w:rsidRPr="0083125B"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A416A3">
            <w:r w:rsidRPr="0083125B"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A416A3">
            <w:r w:rsidRPr="0083125B">
              <w:t>N</w:t>
            </w:r>
          </w:p>
        </w:tc>
      </w:tr>
      <w:tr w:rsidR="00A416A3" w:rsidRPr="0083125B" w:rsidTr="00A416A3">
        <w:tc>
          <w:tcPr>
            <w:tcW w:w="510" w:type="dxa"/>
            <w:tcBorders>
              <w:top w:val="single" w:sz="18" w:space="0" w:color="auto"/>
            </w:tcBorders>
          </w:tcPr>
          <w:p w:rsidR="00A416A3" w:rsidRPr="0083125B" w:rsidRDefault="00A416A3" w:rsidP="00A416A3">
            <w:r w:rsidRPr="0083125B">
              <w:t>A1</w:t>
            </w:r>
          </w:p>
        </w:tc>
        <w:tc>
          <w:tcPr>
            <w:tcW w:w="2433" w:type="dxa"/>
            <w:tcBorders>
              <w:top w:val="single" w:sz="18" w:space="0" w:color="auto"/>
              <w:right w:val="single" w:sz="18" w:space="0" w:color="auto"/>
            </w:tcBorders>
          </w:tcPr>
          <w:p w:rsidR="00A416A3" w:rsidRPr="0083125B" w:rsidRDefault="00A416A3" w:rsidP="00A416A3">
            <w:r w:rsidRPr="0083125B">
              <w:t>Heffingskorting 12,5%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</w:tcBorders>
          </w:tcPr>
          <w:p w:rsidR="00A416A3" w:rsidRPr="0083125B" w:rsidRDefault="00A416A3" w:rsidP="00A416A3">
            <w:r w:rsidRPr="0083125B">
              <w:t>X</w:t>
            </w:r>
          </w:p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A416A3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A416A3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A416A3"/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A416A3">
            <w:r w:rsidRPr="0083125B">
              <w:t>A2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A416A3">
            <w:r w:rsidRPr="0083125B">
              <w:t>Heffingskorting 15,5%</w:t>
            </w:r>
          </w:p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A416A3"/>
        </w:tc>
        <w:tc>
          <w:tcPr>
            <w:tcW w:w="361" w:type="dxa"/>
          </w:tcPr>
          <w:p w:rsidR="00A416A3" w:rsidRPr="0083125B" w:rsidRDefault="00A416A3" w:rsidP="00A416A3"/>
        </w:tc>
        <w:tc>
          <w:tcPr>
            <w:tcW w:w="361" w:type="dxa"/>
          </w:tcPr>
          <w:p w:rsidR="00A416A3" w:rsidRPr="0083125B" w:rsidRDefault="00A416A3" w:rsidP="00A416A3"/>
        </w:tc>
        <w:tc>
          <w:tcPr>
            <w:tcW w:w="361" w:type="dxa"/>
          </w:tcPr>
          <w:p w:rsidR="00A416A3" w:rsidRPr="0083125B" w:rsidRDefault="00A416A3" w:rsidP="00A416A3">
            <w:r w:rsidRPr="0083125B">
              <w:t>X</w:t>
            </w:r>
          </w:p>
        </w:tc>
      </w:tr>
    </w:tbl>
    <w:p w:rsidR="0064430D" w:rsidRDefault="0064430D" w:rsidP="00A416A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"/>
        <w:gridCol w:w="2433"/>
        <w:gridCol w:w="361"/>
        <w:gridCol w:w="361"/>
        <w:gridCol w:w="361"/>
        <w:gridCol w:w="361"/>
        <w:gridCol w:w="361"/>
        <w:gridCol w:w="361"/>
        <w:gridCol w:w="361"/>
        <w:gridCol w:w="316"/>
      </w:tblGrid>
      <w:tr w:rsidR="00A416A3" w:rsidRPr="00A416A3" w:rsidTr="00A416A3"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416A3" w:rsidRPr="0083125B" w:rsidRDefault="00A416A3" w:rsidP="00C3293E"/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8</w:t>
            </w:r>
          </w:p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 w:rsidRPr="0083125B">
              <w:t>C1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16" w:type="dxa"/>
          </w:tcPr>
          <w:p w:rsidR="00A416A3" w:rsidRPr="0083125B" w:rsidRDefault="00A416A3" w:rsidP="00C3293E">
            <w:r w:rsidRPr="0083125B">
              <w:t>J</w:t>
            </w:r>
          </w:p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 w:rsidRPr="0083125B">
              <w:t>C2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16" w:type="dxa"/>
          </w:tcPr>
          <w:p w:rsidR="00A416A3" w:rsidRPr="0083125B" w:rsidRDefault="00A416A3" w:rsidP="00C3293E">
            <w:r w:rsidRPr="0083125B">
              <w:t>J</w:t>
            </w:r>
          </w:p>
        </w:tc>
      </w:tr>
      <w:tr w:rsidR="00A416A3" w:rsidRPr="0083125B" w:rsidTr="00A416A3">
        <w:tc>
          <w:tcPr>
            <w:tcW w:w="510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C3</w:t>
            </w:r>
          </w:p>
        </w:tc>
        <w:tc>
          <w:tcPr>
            <w:tcW w:w="2433" w:type="dxa"/>
            <w:tcBorders>
              <w:bottom w:val="single" w:sz="18" w:space="0" w:color="auto"/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16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J</w:t>
            </w:r>
          </w:p>
        </w:tc>
      </w:tr>
      <w:tr w:rsidR="00A416A3" w:rsidRPr="0083125B" w:rsidTr="00A416A3">
        <w:tc>
          <w:tcPr>
            <w:tcW w:w="510" w:type="dxa"/>
            <w:tcBorders>
              <w:top w:val="single" w:sz="18" w:space="0" w:color="auto"/>
            </w:tcBorders>
          </w:tcPr>
          <w:p w:rsidR="00A416A3" w:rsidRPr="0083125B" w:rsidRDefault="00A416A3" w:rsidP="00C3293E">
            <w:r w:rsidRPr="0083125B">
              <w:t>A1</w:t>
            </w:r>
          </w:p>
        </w:tc>
        <w:tc>
          <w:tcPr>
            <w:tcW w:w="2433" w:type="dxa"/>
            <w:tcBorders>
              <w:top w:val="single" w:sz="18" w:space="0" w:color="auto"/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16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 w:rsidRPr="0083125B">
              <w:t>A2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16" w:type="dxa"/>
          </w:tcPr>
          <w:p w:rsidR="00A416A3" w:rsidRPr="0083125B" w:rsidRDefault="00A416A3" w:rsidP="00C3293E"/>
        </w:tc>
      </w:tr>
    </w:tbl>
    <w:p w:rsidR="00A416A3" w:rsidRDefault="00A416A3" w:rsidP="00A416A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"/>
        <w:gridCol w:w="2433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94"/>
        <w:gridCol w:w="394"/>
        <w:gridCol w:w="394"/>
        <w:gridCol w:w="394"/>
        <w:gridCol w:w="394"/>
        <w:gridCol w:w="394"/>
        <w:gridCol w:w="394"/>
      </w:tblGrid>
      <w:tr w:rsidR="00A416A3" w:rsidRPr="0083125B" w:rsidTr="00A416A3"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416A3" w:rsidRPr="0083125B" w:rsidRDefault="00A416A3" w:rsidP="00C3293E"/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15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16</w:t>
            </w:r>
          </w:p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 w:rsidRPr="0083125B">
              <w:t>C1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>
              <w:t>C2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>
              <w:t>C3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</w:tr>
      <w:tr w:rsidR="00A416A3" w:rsidRPr="0083125B" w:rsidTr="00A416A3">
        <w:tc>
          <w:tcPr>
            <w:tcW w:w="510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C4</w:t>
            </w:r>
          </w:p>
        </w:tc>
        <w:tc>
          <w:tcPr>
            <w:tcW w:w="2433" w:type="dxa"/>
            <w:tcBorders>
              <w:bottom w:val="single" w:sz="18" w:space="0" w:color="auto"/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</w:tr>
      <w:tr w:rsidR="00A416A3" w:rsidRPr="0083125B" w:rsidTr="00A416A3">
        <w:tc>
          <w:tcPr>
            <w:tcW w:w="510" w:type="dxa"/>
            <w:tcBorders>
              <w:top w:val="single" w:sz="18" w:space="0" w:color="auto"/>
            </w:tcBorders>
          </w:tcPr>
          <w:p w:rsidR="00A416A3" w:rsidRPr="0083125B" w:rsidRDefault="00A416A3" w:rsidP="00C3293E">
            <w:r w:rsidRPr="0083125B">
              <w:t>A1</w:t>
            </w:r>
          </w:p>
        </w:tc>
        <w:tc>
          <w:tcPr>
            <w:tcW w:w="2433" w:type="dxa"/>
            <w:tcBorders>
              <w:top w:val="single" w:sz="18" w:space="0" w:color="auto"/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 w:rsidRPr="0083125B">
              <w:t>A2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>
              <w:t>A3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</w:tr>
    </w:tbl>
    <w:p w:rsidR="00A416A3" w:rsidRDefault="00A416A3" w:rsidP="00A416A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"/>
        <w:gridCol w:w="2433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416A3" w:rsidRPr="00A416A3" w:rsidTr="00A416A3"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416A3" w:rsidRPr="0083125B" w:rsidRDefault="00A416A3" w:rsidP="00C3293E"/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4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8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A416A3" w:rsidRPr="00A416A3" w:rsidRDefault="00A416A3" w:rsidP="00C3293E">
            <w:pPr>
              <w:rPr>
                <w:sz w:val="16"/>
                <w:szCs w:val="16"/>
              </w:rPr>
            </w:pPr>
            <w:r w:rsidRPr="00A416A3">
              <w:rPr>
                <w:sz w:val="16"/>
                <w:szCs w:val="16"/>
              </w:rPr>
              <w:t>16</w:t>
            </w:r>
          </w:p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 w:rsidRPr="0083125B">
              <w:t>C1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>
              <w:t>C2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J</w:t>
            </w:r>
          </w:p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>
              <w:t>C3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61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N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</w:tcPr>
          <w:p w:rsidR="00A416A3" w:rsidRPr="0083125B" w:rsidRDefault="00A416A3" w:rsidP="00C3293E">
            <w:r>
              <w:t>J</w:t>
            </w:r>
          </w:p>
        </w:tc>
      </w:tr>
      <w:tr w:rsidR="00A416A3" w:rsidRPr="0083125B" w:rsidTr="00A416A3">
        <w:tc>
          <w:tcPr>
            <w:tcW w:w="510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C4</w:t>
            </w:r>
          </w:p>
        </w:tc>
        <w:tc>
          <w:tcPr>
            <w:tcW w:w="2433" w:type="dxa"/>
            <w:tcBorders>
              <w:bottom w:val="single" w:sz="4" w:space="0" w:color="auto"/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  <w:bottom w:val="single" w:sz="4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 w:rsidRPr="0083125B">
              <w:t>N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N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A416A3" w:rsidRPr="0083125B" w:rsidRDefault="00A416A3" w:rsidP="00C3293E">
            <w:r>
              <w:t>J</w:t>
            </w:r>
          </w:p>
        </w:tc>
      </w:tr>
      <w:tr w:rsidR="00A416A3" w:rsidRPr="0083125B" w:rsidTr="00A416A3">
        <w:tc>
          <w:tcPr>
            <w:tcW w:w="510" w:type="dxa"/>
            <w:tcBorders>
              <w:bottom w:val="single" w:sz="18" w:space="0" w:color="auto"/>
            </w:tcBorders>
          </w:tcPr>
          <w:p w:rsidR="00A416A3" w:rsidRDefault="00A416A3" w:rsidP="00C3293E">
            <w:r>
              <w:t>C5</w:t>
            </w:r>
          </w:p>
        </w:tc>
        <w:tc>
          <w:tcPr>
            <w:tcW w:w="2433" w:type="dxa"/>
            <w:tcBorders>
              <w:bottom w:val="single" w:sz="18" w:space="0" w:color="auto"/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</w:tcPr>
          <w:p w:rsidR="00A416A3" w:rsidRPr="0083125B" w:rsidRDefault="00472904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472904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472904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Pr="0083125B" w:rsidRDefault="00472904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61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N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Pr="0083125B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Pr="0083125B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Pr="0083125B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Pr="0083125B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  <w:tc>
          <w:tcPr>
            <w:tcW w:w="394" w:type="dxa"/>
            <w:tcBorders>
              <w:bottom w:val="single" w:sz="18" w:space="0" w:color="auto"/>
            </w:tcBorders>
          </w:tcPr>
          <w:p w:rsidR="00A416A3" w:rsidRDefault="00472904" w:rsidP="00C3293E">
            <w:r>
              <w:t>J</w:t>
            </w:r>
          </w:p>
        </w:tc>
      </w:tr>
      <w:tr w:rsidR="00A416A3" w:rsidRPr="0083125B" w:rsidTr="00A416A3">
        <w:tc>
          <w:tcPr>
            <w:tcW w:w="510" w:type="dxa"/>
            <w:tcBorders>
              <w:top w:val="single" w:sz="18" w:space="0" w:color="auto"/>
            </w:tcBorders>
          </w:tcPr>
          <w:p w:rsidR="00A416A3" w:rsidRPr="0083125B" w:rsidRDefault="00A416A3" w:rsidP="00C3293E">
            <w:r w:rsidRPr="0083125B">
              <w:t>A1</w:t>
            </w:r>
          </w:p>
        </w:tc>
        <w:tc>
          <w:tcPr>
            <w:tcW w:w="2433" w:type="dxa"/>
            <w:tcBorders>
              <w:top w:val="single" w:sz="18" w:space="0" w:color="auto"/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  <w:tc>
          <w:tcPr>
            <w:tcW w:w="394" w:type="dxa"/>
            <w:tcBorders>
              <w:top w:val="single" w:sz="18" w:space="0" w:color="auto"/>
            </w:tcBorders>
          </w:tcPr>
          <w:p w:rsidR="00A416A3" w:rsidRPr="0083125B" w:rsidRDefault="00A416A3" w:rsidP="00C3293E"/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 w:rsidRPr="0083125B">
              <w:t>A2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</w:tr>
      <w:tr w:rsidR="00A416A3" w:rsidRPr="0083125B" w:rsidTr="00A416A3">
        <w:tc>
          <w:tcPr>
            <w:tcW w:w="510" w:type="dxa"/>
          </w:tcPr>
          <w:p w:rsidR="00A416A3" w:rsidRPr="0083125B" w:rsidRDefault="00A416A3" w:rsidP="00C3293E">
            <w:r>
              <w:t>A3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  <w:tcBorders>
              <w:left w:val="single" w:sz="18" w:space="0" w:color="auto"/>
            </w:tcBorders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61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  <w:tc>
          <w:tcPr>
            <w:tcW w:w="394" w:type="dxa"/>
          </w:tcPr>
          <w:p w:rsidR="00A416A3" w:rsidRPr="0083125B" w:rsidRDefault="00A416A3" w:rsidP="00C3293E"/>
        </w:tc>
      </w:tr>
    </w:tbl>
    <w:p w:rsidR="00A416A3" w:rsidRDefault="00A416A3" w:rsidP="00A416A3"/>
    <w:p w:rsidR="00536ED7" w:rsidRDefault="00472904" w:rsidP="00A416A3">
      <w:r>
        <w:t>Beslistabellen met 2, 3, 4 of 5 condities.</w:t>
      </w:r>
    </w:p>
    <w:p w:rsidR="00472904" w:rsidRDefault="00472904" w:rsidP="00A416A3"/>
    <w:p w:rsidR="00472904" w:rsidRDefault="00472904" w:rsidP="00A416A3">
      <w:r>
        <w:t>Aanwijzingen voor het gebruik:</w:t>
      </w:r>
    </w:p>
    <w:p w:rsidR="00472904" w:rsidRDefault="00472904" w:rsidP="00472904">
      <w:pPr>
        <w:pStyle w:val="Lijstalinea"/>
        <w:numPr>
          <w:ilvl w:val="0"/>
          <w:numId w:val="1"/>
        </w:numPr>
      </w:pPr>
      <w:r>
        <w:t>Bepaal de condities</w:t>
      </w:r>
    </w:p>
    <w:p w:rsidR="00472904" w:rsidRDefault="00472904" w:rsidP="00472904">
      <w:pPr>
        <w:pStyle w:val="Lijstalinea"/>
        <w:numPr>
          <w:ilvl w:val="0"/>
          <w:numId w:val="1"/>
        </w:numPr>
      </w:pPr>
      <w:r>
        <w:t>Bepaal de acties</w:t>
      </w:r>
    </w:p>
    <w:p w:rsidR="00472904" w:rsidRDefault="00472904" w:rsidP="00472904">
      <w:pPr>
        <w:pStyle w:val="Lijstalinea"/>
        <w:numPr>
          <w:ilvl w:val="0"/>
          <w:numId w:val="1"/>
        </w:numPr>
      </w:pPr>
      <w:r>
        <w:t>Gebruik de juiste tabel voor het bijbehorend aantal condities</w:t>
      </w:r>
    </w:p>
    <w:p w:rsidR="00472904" w:rsidRDefault="00472904" w:rsidP="00472904">
      <w:pPr>
        <w:pStyle w:val="Lijstalinea"/>
        <w:numPr>
          <w:ilvl w:val="0"/>
          <w:numId w:val="1"/>
        </w:numPr>
      </w:pPr>
      <w:r>
        <w:t>Breid de tabel uit voor het betreffende aantal acties</w:t>
      </w:r>
    </w:p>
    <w:p w:rsidR="00472904" w:rsidRPr="0083125B" w:rsidRDefault="00472904" w:rsidP="00472904">
      <w:pPr>
        <w:pStyle w:val="Lijstalinea"/>
        <w:numPr>
          <w:ilvl w:val="0"/>
          <w:numId w:val="1"/>
        </w:numPr>
      </w:pPr>
      <w:r>
        <w:t>Bepaal per situatie de bijbehorende acties</w:t>
      </w:r>
      <w:bookmarkStart w:id="0" w:name="_GoBack"/>
      <w:bookmarkEnd w:id="0"/>
    </w:p>
    <w:sectPr w:rsidR="00472904" w:rsidRPr="0083125B" w:rsidSect="00A416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A19"/>
    <w:multiLevelType w:val="hybridMultilevel"/>
    <w:tmpl w:val="5616E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D7"/>
    <w:rsid w:val="00472904"/>
    <w:rsid w:val="00536ED7"/>
    <w:rsid w:val="0064430D"/>
    <w:rsid w:val="0083125B"/>
    <w:rsid w:val="00A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125B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7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125B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7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1C856025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Niemeijer, RB</dc:creator>
  <cp:lastModifiedBy>Niemeijer, RB</cp:lastModifiedBy>
  <cp:revision>1</cp:revision>
  <dcterms:created xsi:type="dcterms:W3CDTF">2011-07-11T10:23:00Z</dcterms:created>
  <dcterms:modified xsi:type="dcterms:W3CDTF">2011-07-11T11:02:00Z</dcterms:modified>
</cp:coreProperties>
</file>